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0E594" w14:textId="77777777" w:rsidR="00476308" w:rsidRPr="00A43E3C" w:rsidRDefault="00476308" w:rsidP="00476308">
      <w:pPr>
        <w:spacing w:after="0"/>
        <w:jc w:val="center"/>
        <w:rPr>
          <w:rFonts w:ascii="Times New Roman" w:hAnsi="Times New Roman" w:cs="Times New Roman"/>
          <w:b/>
        </w:rPr>
      </w:pPr>
      <w:r w:rsidRPr="00A43E3C">
        <w:rPr>
          <w:rFonts w:ascii="Times New Roman" w:hAnsi="Times New Roman" w:cs="Times New Roman"/>
          <w:b/>
        </w:rPr>
        <w:t xml:space="preserve">KÉRELEM </w:t>
      </w:r>
    </w:p>
    <w:p w14:paraId="74D44317" w14:textId="77777777" w:rsidR="00370CDC" w:rsidRPr="00A43E3C" w:rsidRDefault="00476308" w:rsidP="00476308">
      <w:pPr>
        <w:spacing w:after="0"/>
        <w:jc w:val="center"/>
        <w:rPr>
          <w:rFonts w:ascii="Times New Roman" w:hAnsi="Times New Roman" w:cs="Times New Roman"/>
          <w:b/>
        </w:rPr>
      </w:pPr>
      <w:r w:rsidRPr="00A43E3C">
        <w:rPr>
          <w:rFonts w:ascii="Times New Roman" w:hAnsi="Times New Roman" w:cs="Times New Roman"/>
          <w:b/>
        </w:rPr>
        <w:t>SZEMÉLYES ADATKEZELÉSRŐL VALÓ TÁJÉKOZTATÁSHOZ</w:t>
      </w:r>
    </w:p>
    <w:p w14:paraId="0E1ED1E1" w14:textId="77777777" w:rsidR="00476308" w:rsidRPr="00A43E3C" w:rsidRDefault="00476308" w:rsidP="00476308">
      <w:pPr>
        <w:spacing w:after="0"/>
        <w:jc w:val="both"/>
        <w:rPr>
          <w:rFonts w:ascii="Times New Roman" w:hAnsi="Times New Roman" w:cs="Times New Roman"/>
        </w:rPr>
      </w:pPr>
    </w:p>
    <w:p w14:paraId="4F66566A" w14:textId="56ACC1C1" w:rsidR="00A874FB" w:rsidRPr="00A43E3C" w:rsidRDefault="00476308" w:rsidP="00182CE1">
      <w:pPr>
        <w:jc w:val="both"/>
        <w:rPr>
          <w:rFonts w:ascii="Times New Roman" w:hAnsi="Times New Roman" w:cs="Times New Roman"/>
        </w:rPr>
      </w:pPr>
      <w:r w:rsidRPr="00A43E3C">
        <w:rPr>
          <w:rFonts w:ascii="Times New Roman" w:hAnsi="Times New Roman" w:cs="Times New Roman"/>
        </w:rPr>
        <w:t xml:space="preserve">Alulírott, a </w:t>
      </w:r>
      <w:r w:rsidR="00417530" w:rsidRPr="00417530">
        <w:rPr>
          <w:rFonts w:ascii="Times New Roman" w:hAnsi="Times New Roman" w:cs="Times New Roman"/>
          <w:b/>
          <w:bCs/>
        </w:rPr>
        <w:t>Megisz-Lak Kft</w:t>
      </w:r>
      <w:r w:rsidR="00417530" w:rsidRPr="002A0AEB">
        <w:rPr>
          <w:rFonts w:ascii="Times New Roman" w:hAnsi="Times New Roman" w:cs="Times New Roman"/>
        </w:rPr>
        <w:t>.</w:t>
      </w:r>
      <w:r w:rsidR="00417530" w:rsidRPr="002A0AEB">
        <w:rPr>
          <w:rFonts w:ascii="Times New Roman" w:hAnsi="Times New Roman" w:cs="Times New Roman"/>
          <w:bCs/>
          <w:iCs/>
        </w:rPr>
        <w:t xml:space="preserve"> </w:t>
      </w:r>
      <w:r w:rsidR="0006021E" w:rsidRPr="00A43E3C">
        <w:rPr>
          <w:rFonts w:ascii="Times New Roman" w:hAnsi="Times New Roman" w:cs="Times New Roman"/>
        </w:rPr>
        <w:t>(</w:t>
      </w:r>
      <w:r w:rsidR="009E49F6" w:rsidRPr="002A0AEB">
        <w:rPr>
          <w:rFonts w:ascii="Times New Roman" w:hAnsi="Times New Roman" w:cs="Times New Roman"/>
        </w:rPr>
        <w:t>7400 Kaposvár, Pécsi utca 115</w:t>
      </w:r>
      <w:r w:rsidR="0006021E" w:rsidRPr="00A43E3C">
        <w:rPr>
          <w:rFonts w:ascii="Times New Roman" w:hAnsi="Times New Roman" w:cs="Times New Roman"/>
        </w:rPr>
        <w:t xml:space="preserve">.) </w:t>
      </w:r>
      <w:r w:rsidRPr="00A43E3C">
        <w:rPr>
          <w:rFonts w:ascii="Times New Roman" w:hAnsi="Times New Roman" w:cs="Times New Roman"/>
        </w:rPr>
        <w:t>adatkezelési tájékoztatójá</w:t>
      </w:r>
      <w:r w:rsidR="002157DE" w:rsidRPr="00A43E3C">
        <w:rPr>
          <w:rFonts w:ascii="Times New Roman" w:hAnsi="Times New Roman" w:cs="Times New Roman"/>
        </w:rPr>
        <w:t>ban</w:t>
      </w:r>
      <w:r w:rsidRPr="00A43E3C">
        <w:rPr>
          <w:rFonts w:ascii="Times New Roman" w:hAnsi="Times New Roman" w:cs="Times New Roman"/>
        </w:rPr>
        <w:t xml:space="preserve"> rögzített jogommal élve kérem, hogy</w:t>
      </w:r>
      <w:r w:rsidR="00A874FB" w:rsidRPr="00A43E3C">
        <w:rPr>
          <w:rFonts w:ascii="Times New Roman" w:hAnsi="Times New Roman" w:cs="Times New Roman"/>
        </w:rPr>
        <w:t>:</w:t>
      </w:r>
      <w:r w:rsidRPr="00A43E3C">
        <w:rPr>
          <w:rFonts w:ascii="Times New Roman" w:hAnsi="Times New Roman" w:cs="Times New Roman"/>
        </w:rPr>
        <w:t xml:space="preserve"> </w:t>
      </w:r>
    </w:p>
    <w:p w14:paraId="240E0AC2" w14:textId="77777777" w:rsidR="00192581" w:rsidRPr="00A43E3C" w:rsidRDefault="00192581" w:rsidP="0047630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4315"/>
        <w:gridCol w:w="4317"/>
      </w:tblGrid>
      <w:tr w:rsidR="00A874FB" w:rsidRPr="00A43E3C" w14:paraId="2AAFBE2B" w14:textId="77777777" w:rsidTr="00241369">
        <w:tc>
          <w:tcPr>
            <w:tcW w:w="421" w:type="dxa"/>
            <w:shd w:val="clear" w:color="auto" w:fill="BFBFBF" w:themeFill="background1" w:themeFillShade="BF"/>
          </w:tcPr>
          <w:p w14:paraId="49BF7DAE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E3C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14:paraId="524567CF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E3C">
              <w:rPr>
                <w:rFonts w:ascii="Times New Roman" w:hAnsi="Times New Roman" w:cs="Times New Roman"/>
                <w:b/>
              </w:rPr>
              <w:t>Az adtakezelő tájékoztasson, hogy: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14:paraId="4BAC43BE" w14:textId="77777777" w:rsidR="00A874FB" w:rsidRPr="00A43E3C" w:rsidRDefault="00A874FB" w:rsidP="00A874FB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  <w:i/>
              </w:rPr>
              <w:t>[kérjük, hogy jelölje x-szel azt a kérdés, melyre nézve tájékoztatást kér az adatkezelőtő]</w:t>
            </w:r>
          </w:p>
        </w:tc>
      </w:tr>
      <w:tr w:rsidR="00A874FB" w:rsidRPr="00A43E3C" w14:paraId="0D79E420" w14:textId="77777777" w:rsidTr="00A874FB">
        <w:tc>
          <w:tcPr>
            <w:tcW w:w="421" w:type="dxa"/>
          </w:tcPr>
          <w:p w14:paraId="331F51E9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53962CC3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Kezelik-e épp a személyes adataimat?</w:t>
            </w:r>
          </w:p>
        </w:tc>
        <w:tc>
          <w:tcPr>
            <w:tcW w:w="4321" w:type="dxa"/>
          </w:tcPr>
          <w:p w14:paraId="43401BDE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4FB" w:rsidRPr="00A43E3C" w14:paraId="190353A0" w14:textId="77777777" w:rsidTr="00A874FB">
        <w:tc>
          <w:tcPr>
            <w:tcW w:w="421" w:type="dxa"/>
          </w:tcPr>
          <w:p w14:paraId="18315640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37C698B0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Mi a kezelés célja?</w:t>
            </w:r>
          </w:p>
        </w:tc>
        <w:tc>
          <w:tcPr>
            <w:tcW w:w="4321" w:type="dxa"/>
          </w:tcPr>
          <w:p w14:paraId="58DC5DB2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4FB" w:rsidRPr="00A43E3C" w14:paraId="16336363" w14:textId="77777777" w:rsidTr="00A874FB">
        <w:tc>
          <w:tcPr>
            <w:tcW w:w="421" w:type="dxa"/>
          </w:tcPr>
          <w:p w14:paraId="2FABF26C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727FF625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Milyen adatokat kezelnek (kategóriákat)?</w:t>
            </w:r>
          </w:p>
        </w:tc>
        <w:tc>
          <w:tcPr>
            <w:tcW w:w="4321" w:type="dxa"/>
          </w:tcPr>
          <w:p w14:paraId="3212CC46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4FB" w:rsidRPr="00A43E3C" w14:paraId="79A3D2CD" w14:textId="77777777" w:rsidTr="00A874FB">
        <w:tc>
          <w:tcPr>
            <w:tcW w:w="421" w:type="dxa"/>
          </w:tcPr>
          <w:p w14:paraId="4C788B28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477F4E3B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Kik a címzettek, akikkel közlik az adatokat?</w:t>
            </w:r>
          </w:p>
        </w:tc>
        <w:tc>
          <w:tcPr>
            <w:tcW w:w="4321" w:type="dxa"/>
          </w:tcPr>
          <w:p w14:paraId="79E8F8F5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4FB" w:rsidRPr="00A43E3C" w14:paraId="0049E7C7" w14:textId="77777777" w:rsidTr="00A874FB">
        <w:tc>
          <w:tcPr>
            <w:tcW w:w="421" w:type="dxa"/>
          </w:tcPr>
          <w:p w14:paraId="1CDAEFCC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162E1930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Mi a felvett adatok megőrzésének az időtartama?</w:t>
            </w:r>
          </w:p>
        </w:tc>
        <w:tc>
          <w:tcPr>
            <w:tcW w:w="4321" w:type="dxa"/>
          </w:tcPr>
          <w:p w14:paraId="01890322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4FB" w:rsidRPr="00A43E3C" w14:paraId="0D160113" w14:textId="77777777" w:rsidTr="00A874FB">
        <w:tc>
          <w:tcPr>
            <w:tcW w:w="421" w:type="dxa"/>
          </w:tcPr>
          <w:p w14:paraId="2E4D6828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AA1819C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Kérek másolatot az adatkezelő által kezelt személyes adataimról</w:t>
            </w:r>
          </w:p>
        </w:tc>
        <w:tc>
          <w:tcPr>
            <w:tcW w:w="4321" w:type="dxa"/>
          </w:tcPr>
          <w:p w14:paraId="50F61F27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4FB" w:rsidRPr="00A43E3C" w14:paraId="2C496ACC" w14:textId="77777777" w:rsidTr="00241369">
        <w:tc>
          <w:tcPr>
            <w:tcW w:w="421" w:type="dxa"/>
            <w:shd w:val="clear" w:color="auto" w:fill="BFBFBF" w:themeFill="background1" w:themeFillShade="BF"/>
          </w:tcPr>
          <w:p w14:paraId="2033EA94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E3C"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14:paraId="02BAFDD8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E3C">
              <w:rPr>
                <w:rFonts w:ascii="Times New Roman" w:hAnsi="Times New Roman" w:cs="Times New Roman"/>
                <w:b/>
              </w:rPr>
              <w:t>Az adatkezelő helyesbítse a következő, az adatkezelő által kezelt adataimat: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14:paraId="5AA90549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3E3C">
              <w:rPr>
                <w:rFonts w:ascii="Times New Roman" w:hAnsi="Times New Roman" w:cs="Times New Roman"/>
                <w:i/>
              </w:rPr>
              <w:t>[kérjük itt adja meg az adatokat]</w:t>
            </w:r>
          </w:p>
          <w:p w14:paraId="213C95BE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874FB" w:rsidRPr="00A43E3C" w14:paraId="5604058D" w14:textId="77777777" w:rsidTr="00A874FB">
        <w:tc>
          <w:tcPr>
            <w:tcW w:w="421" w:type="dxa"/>
          </w:tcPr>
          <w:p w14:paraId="1792E69C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79A5A19F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Helyesbítendő adatok</w:t>
            </w:r>
          </w:p>
        </w:tc>
        <w:tc>
          <w:tcPr>
            <w:tcW w:w="4321" w:type="dxa"/>
          </w:tcPr>
          <w:p w14:paraId="62363E61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4FB" w:rsidRPr="00A43E3C" w14:paraId="4F8F341D" w14:textId="77777777" w:rsidTr="00A874FB">
        <w:tc>
          <w:tcPr>
            <w:tcW w:w="421" w:type="dxa"/>
          </w:tcPr>
          <w:p w14:paraId="7355C4CA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3C6B8008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Helyes adatok</w:t>
            </w:r>
          </w:p>
        </w:tc>
        <w:tc>
          <w:tcPr>
            <w:tcW w:w="4321" w:type="dxa"/>
          </w:tcPr>
          <w:p w14:paraId="031B761F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4FB" w:rsidRPr="00A43E3C" w14:paraId="77D99484" w14:textId="77777777" w:rsidTr="00A874FB">
        <w:tc>
          <w:tcPr>
            <w:tcW w:w="421" w:type="dxa"/>
          </w:tcPr>
          <w:p w14:paraId="43CF26DC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7D12AD18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Helyesbítés indoka</w:t>
            </w:r>
          </w:p>
        </w:tc>
        <w:tc>
          <w:tcPr>
            <w:tcW w:w="4321" w:type="dxa"/>
          </w:tcPr>
          <w:p w14:paraId="5087767E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4FB" w:rsidRPr="00A43E3C" w14:paraId="59BF6182" w14:textId="77777777" w:rsidTr="00241369">
        <w:tc>
          <w:tcPr>
            <w:tcW w:w="421" w:type="dxa"/>
            <w:shd w:val="clear" w:color="auto" w:fill="BFBFBF" w:themeFill="background1" w:themeFillShade="BF"/>
          </w:tcPr>
          <w:p w14:paraId="71237680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E3C">
              <w:rPr>
                <w:rFonts w:ascii="Times New Roman" w:hAnsi="Times New Roman" w:cs="Times New Roman"/>
                <w:b/>
              </w:rPr>
              <w:t>C.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14:paraId="7885F1BA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E3C">
              <w:rPr>
                <w:rFonts w:ascii="Times New Roman" w:hAnsi="Times New Roman" w:cs="Times New Roman"/>
                <w:b/>
              </w:rPr>
              <w:t xml:space="preserve">Az adatkezelő korlátozza az adatkezelést: 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14:paraId="459755B2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3E3C">
              <w:rPr>
                <w:rFonts w:ascii="Times New Roman" w:hAnsi="Times New Roman" w:cs="Times New Roman"/>
                <w:i/>
              </w:rPr>
              <w:t>[kérjük itt adja meg az adatokat]</w:t>
            </w:r>
          </w:p>
        </w:tc>
      </w:tr>
      <w:tr w:rsidR="00A874FB" w:rsidRPr="00A43E3C" w14:paraId="1E99687F" w14:textId="77777777" w:rsidTr="00A874FB">
        <w:tc>
          <w:tcPr>
            <w:tcW w:w="421" w:type="dxa"/>
          </w:tcPr>
          <w:p w14:paraId="1E0C9BE2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4C4F6E7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Korlátozással érintett adatok</w:t>
            </w:r>
          </w:p>
        </w:tc>
        <w:tc>
          <w:tcPr>
            <w:tcW w:w="4321" w:type="dxa"/>
          </w:tcPr>
          <w:p w14:paraId="7340F8E5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4FB" w:rsidRPr="00A43E3C" w14:paraId="15EF4492" w14:textId="77777777" w:rsidTr="00A874FB">
        <w:tc>
          <w:tcPr>
            <w:tcW w:w="421" w:type="dxa"/>
          </w:tcPr>
          <w:p w14:paraId="7E4A9AFD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0F28C75C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Korlátozás indoka</w:t>
            </w:r>
          </w:p>
        </w:tc>
        <w:tc>
          <w:tcPr>
            <w:tcW w:w="4321" w:type="dxa"/>
          </w:tcPr>
          <w:p w14:paraId="2A74DA2F" w14:textId="77777777" w:rsidR="00A874FB" w:rsidRPr="00A43E3C" w:rsidRDefault="00A874FB" w:rsidP="004763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3E3C">
              <w:rPr>
                <w:rFonts w:ascii="Times New Roman" w:hAnsi="Times New Roman" w:cs="Times New Roman"/>
                <w:i/>
              </w:rPr>
              <w:t>[kérem aláhúzással jelölje a választ]</w:t>
            </w:r>
          </w:p>
          <w:p w14:paraId="5FE2F4AB" w14:textId="77777777" w:rsidR="00A874FB" w:rsidRPr="00A43E3C" w:rsidRDefault="00192581" w:rsidP="00192581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 xml:space="preserve">- </w:t>
            </w:r>
            <w:r w:rsidR="00A874FB" w:rsidRPr="00A43E3C">
              <w:rPr>
                <w:rFonts w:ascii="Times New Roman" w:hAnsi="Times New Roman" w:cs="Times New Roman"/>
              </w:rPr>
              <w:t>a pontatlan adatok korlátozását kérem a helyesbítést megtörténtéig</w:t>
            </w:r>
          </w:p>
          <w:p w14:paraId="20D13BC9" w14:textId="77777777" w:rsidR="00A874FB" w:rsidRPr="00A43E3C" w:rsidRDefault="00192581" w:rsidP="00192581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 xml:space="preserve">- </w:t>
            </w:r>
            <w:r w:rsidR="00A874FB" w:rsidRPr="00A43E3C">
              <w:rPr>
                <w:rFonts w:ascii="Times New Roman" w:hAnsi="Times New Roman" w:cs="Times New Roman"/>
              </w:rPr>
              <w:t>törlés helyett kérem az adatok korlátozását</w:t>
            </w:r>
          </w:p>
        </w:tc>
      </w:tr>
      <w:tr w:rsidR="00A4331B" w:rsidRPr="00A43E3C" w14:paraId="33255E83" w14:textId="77777777" w:rsidTr="00A4331B">
        <w:tc>
          <w:tcPr>
            <w:tcW w:w="421" w:type="dxa"/>
            <w:shd w:val="clear" w:color="auto" w:fill="BFBFBF" w:themeFill="background1" w:themeFillShade="BF"/>
          </w:tcPr>
          <w:p w14:paraId="17265182" w14:textId="77777777" w:rsidR="00A4331B" w:rsidRPr="00A43E3C" w:rsidRDefault="00A4331B" w:rsidP="00A433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E3C">
              <w:rPr>
                <w:rFonts w:ascii="Times New Roman" w:hAnsi="Times New Roman" w:cs="Times New Roman"/>
                <w:b/>
              </w:rPr>
              <w:t>D.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14:paraId="3411B21B" w14:textId="77777777" w:rsidR="00A4331B" w:rsidRPr="00A43E3C" w:rsidRDefault="00A4331B" w:rsidP="00A433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E3C">
              <w:rPr>
                <w:rFonts w:ascii="Times New Roman" w:hAnsi="Times New Roman" w:cs="Times New Roman"/>
                <w:b/>
              </w:rPr>
              <w:t>Az adatkezelő törölje az érintett adatait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14:paraId="25EA9365" w14:textId="77777777" w:rsidR="00A4331B" w:rsidRPr="00A43E3C" w:rsidRDefault="00A4331B" w:rsidP="00A433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3E3C">
              <w:rPr>
                <w:rFonts w:ascii="Times New Roman" w:hAnsi="Times New Roman" w:cs="Times New Roman"/>
                <w:i/>
              </w:rPr>
              <w:t>[kérjük itt adja meg az adatokat]</w:t>
            </w:r>
          </w:p>
        </w:tc>
      </w:tr>
      <w:tr w:rsidR="00A4331B" w:rsidRPr="00A43E3C" w14:paraId="25CDEB02" w14:textId="77777777" w:rsidTr="00A874FB">
        <w:tc>
          <w:tcPr>
            <w:tcW w:w="421" w:type="dxa"/>
          </w:tcPr>
          <w:p w14:paraId="3BA792BE" w14:textId="77777777" w:rsidR="00A4331B" w:rsidRPr="00A43E3C" w:rsidRDefault="00A4331B" w:rsidP="00A43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6B563FC" w14:textId="77777777" w:rsidR="00A4331B" w:rsidRPr="00A43E3C" w:rsidRDefault="000A0B00" w:rsidP="00A4331B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Törléssel érintett adatok</w:t>
            </w:r>
          </w:p>
        </w:tc>
        <w:tc>
          <w:tcPr>
            <w:tcW w:w="4321" w:type="dxa"/>
          </w:tcPr>
          <w:p w14:paraId="17C96FAC" w14:textId="77777777" w:rsidR="00A4331B" w:rsidRPr="00A43E3C" w:rsidRDefault="00A4331B" w:rsidP="00A4331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4331B" w:rsidRPr="00A43E3C" w14:paraId="0E723011" w14:textId="77777777" w:rsidTr="00A874FB">
        <w:tc>
          <w:tcPr>
            <w:tcW w:w="421" w:type="dxa"/>
          </w:tcPr>
          <w:p w14:paraId="67BD772D" w14:textId="77777777" w:rsidR="00A4331B" w:rsidRPr="00A43E3C" w:rsidRDefault="00A4331B" w:rsidP="00A43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A91F62D" w14:textId="77777777" w:rsidR="00A4331B" w:rsidRPr="00A43E3C" w:rsidRDefault="000A0B00" w:rsidP="00A4331B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Törlés indoka</w:t>
            </w:r>
          </w:p>
        </w:tc>
        <w:tc>
          <w:tcPr>
            <w:tcW w:w="4321" w:type="dxa"/>
          </w:tcPr>
          <w:p w14:paraId="7C9E0DB6" w14:textId="77777777" w:rsidR="000A0B00" w:rsidRPr="00A43E3C" w:rsidRDefault="000A0B00" w:rsidP="000A0B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3E3C">
              <w:rPr>
                <w:rFonts w:ascii="Times New Roman" w:hAnsi="Times New Roman" w:cs="Times New Roman"/>
                <w:i/>
              </w:rPr>
              <w:t>[kérem aláhúzással jelölje a választ]</w:t>
            </w:r>
          </w:p>
          <w:p w14:paraId="5680F880" w14:textId="77777777" w:rsidR="000A0B00" w:rsidRPr="00A43E3C" w:rsidRDefault="00192581" w:rsidP="00192581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 xml:space="preserve">- </w:t>
            </w:r>
            <w:r w:rsidR="000A0B00" w:rsidRPr="00A43E3C">
              <w:rPr>
                <w:rFonts w:ascii="Times New Roman" w:hAnsi="Times New Roman" w:cs="Times New Roman"/>
              </w:rPr>
              <w:t>az adatkezeléshez való hozzájárulásomat visszavontam</w:t>
            </w:r>
          </w:p>
          <w:p w14:paraId="2CCA2A3B" w14:textId="77777777" w:rsidR="00466A94" w:rsidRPr="00A43E3C" w:rsidRDefault="00192581" w:rsidP="001925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3E3C">
              <w:rPr>
                <w:rFonts w:ascii="Times New Roman" w:hAnsi="Times New Roman" w:cs="Times New Roman"/>
              </w:rPr>
              <w:t xml:space="preserve">- </w:t>
            </w:r>
            <w:r w:rsidR="000A0B00" w:rsidRPr="00A43E3C">
              <w:rPr>
                <w:rFonts w:ascii="Times New Roman" w:hAnsi="Times New Roman" w:cs="Times New Roman"/>
              </w:rPr>
              <w:t>tiltakozom a személyes adataimnak az adatkezelő jogos érdeke jogalapon történő kezelésével szemben</w:t>
            </w:r>
          </w:p>
          <w:p w14:paraId="62C2EA34" w14:textId="77777777" w:rsidR="00466A94" w:rsidRPr="00A43E3C" w:rsidRDefault="00192581" w:rsidP="00192581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 xml:space="preserve">- </w:t>
            </w:r>
            <w:r w:rsidR="00466A94" w:rsidRPr="00A43E3C">
              <w:rPr>
                <w:rFonts w:ascii="Times New Roman" w:hAnsi="Times New Roman" w:cs="Times New Roman"/>
              </w:rPr>
              <w:t>az adataim gyűjtésére információs társadalommal összefüggő szolgáltatás kínálása céljából került sor.</w:t>
            </w:r>
          </w:p>
          <w:p w14:paraId="6A9FC5BF" w14:textId="77777777" w:rsidR="00466A94" w:rsidRPr="00A43E3C" w:rsidRDefault="00192581" w:rsidP="00192581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 xml:space="preserve">- </w:t>
            </w:r>
            <w:r w:rsidR="00466A94" w:rsidRPr="00A43E3C">
              <w:rPr>
                <w:rFonts w:ascii="Times New Roman" w:hAnsi="Times New Roman" w:cs="Times New Roman"/>
              </w:rPr>
              <w:t>adataim gyűjtésére közvetlen üzletszerzés céljából került sor.</w:t>
            </w:r>
          </w:p>
        </w:tc>
      </w:tr>
    </w:tbl>
    <w:p w14:paraId="4DAAC36F" w14:textId="77777777" w:rsidR="0006021E" w:rsidRPr="00A43E3C" w:rsidRDefault="0006021E" w:rsidP="00476308">
      <w:pPr>
        <w:spacing w:after="0"/>
        <w:jc w:val="both"/>
        <w:rPr>
          <w:rFonts w:ascii="Times New Roman" w:hAnsi="Times New Roman" w:cs="Times New Roman"/>
        </w:rPr>
      </w:pPr>
    </w:p>
    <w:p w14:paraId="2B184933" w14:textId="77777777" w:rsidR="00192581" w:rsidRPr="00A43E3C" w:rsidRDefault="00192581" w:rsidP="00476308">
      <w:pPr>
        <w:spacing w:after="0"/>
        <w:jc w:val="both"/>
        <w:rPr>
          <w:rFonts w:ascii="Times New Roman" w:hAnsi="Times New Roman" w:cs="Times New Roman"/>
        </w:rPr>
      </w:pPr>
      <w:r w:rsidRPr="00A43E3C">
        <w:rPr>
          <w:rFonts w:ascii="Times New Roman" w:hAnsi="Times New Roman" w:cs="Times New Roman"/>
        </w:rPr>
        <w:br w:type="page"/>
      </w:r>
    </w:p>
    <w:p w14:paraId="5DBCF521" w14:textId="77777777" w:rsidR="00476308" w:rsidRPr="00A43E3C" w:rsidRDefault="00476308" w:rsidP="00476308">
      <w:pPr>
        <w:spacing w:after="0"/>
        <w:jc w:val="both"/>
        <w:rPr>
          <w:rFonts w:ascii="Times New Roman" w:hAnsi="Times New Roman" w:cs="Times New Roman"/>
        </w:rPr>
      </w:pPr>
      <w:r w:rsidRPr="00A43E3C">
        <w:rPr>
          <w:rFonts w:ascii="Times New Roman" w:hAnsi="Times New Roman" w:cs="Times New Roman"/>
        </w:rPr>
        <w:lastRenderedPageBreak/>
        <w:t>A tájékoztatás megadásához szükséges azonosítás céljából az alábbiak szerint adom meg személyes adataimat:</w:t>
      </w:r>
    </w:p>
    <w:p w14:paraId="3514D765" w14:textId="77777777" w:rsidR="00192581" w:rsidRPr="00A43E3C" w:rsidRDefault="00192581" w:rsidP="0047630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308" w:rsidRPr="00A43E3C" w14:paraId="335F087B" w14:textId="77777777" w:rsidTr="00476308">
        <w:tc>
          <w:tcPr>
            <w:tcW w:w="4531" w:type="dxa"/>
          </w:tcPr>
          <w:p w14:paraId="7B980073" w14:textId="77777777" w:rsidR="00476308" w:rsidRPr="00A43E3C" w:rsidRDefault="00476308" w:rsidP="00476308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4531" w:type="dxa"/>
          </w:tcPr>
          <w:p w14:paraId="115635EA" w14:textId="77777777" w:rsidR="00476308" w:rsidRPr="00A43E3C" w:rsidRDefault="00476308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6308" w:rsidRPr="00A43E3C" w14:paraId="6C71BF21" w14:textId="77777777" w:rsidTr="00476308">
        <w:tc>
          <w:tcPr>
            <w:tcW w:w="4531" w:type="dxa"/>
          </w:tcPr>
          <w:p w14:paraId="5FD5328B" w14:textId="77777777" w:rsidR="00476308" w:rsidRPr="00A43E3C" w:rsidRDefault="00476308" w:rsidP="00476308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Lakcím</w:t>
            </w:r>
          </w:p>
        </w:tc>
        <w:tc>
          <w:tcPr>
            <w:tcW w:w="4531" w:type="dxa"/>
          </w:tcPr>
          <w:p w14:paraId="1100F2DD" w14:textId="77777777" w:rsidR="00476308" w:rsidRPr="00A43E3C" w:rsidRDefault="00476308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6308" w:rsidRPr="00A43E3C" w14:paraId="493C3767" w14:textId="77777777" w:rsidTr="00476308">
        <w:tc>
          <w:tcPr>
            <w:tcW w:w="4531" w:type="dxa"/>
          </w:tcPr>
          <w:p w14:paraId="62BE53B1" w14:textId="77777777" w:rsidR="00476308" w:rsidRPr="00A43E3C" w:rsidRDefault="00851C9B" w:rsidP="00476308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531" w:type="dxa"/>
          </w:tcPr>
          <w:p w14:paraId="3A9D8D22" w14:textId="77777777" w:rsidR="00476308" w:rsidRPr="00A43E3C" w:rsidRDefault="00476308" w:rsidP="00476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DD69D8" w14:textId="77777777" w:rsidR="00476308" w:rsidRPr="00A43E3C" w:rsidRDefault="00476308" w:rsidP="00476308">
      <w:pPr>
        <w:spacing w:after="0"/>
        <w:jc w:val="both"/>
        <w:rPr>
          <w:rFonts w:ascii="Times New Roman" w:hAnsi="Times New Roman" w:cs="Times New Roman"/>
        </w:rPr>
      </w:pPr>
    </w:p>
    <w:p w14:paraId="3F32871E" w14:textId="77777777" w:rsidR="00476308" w:rsidRPr="00A43E3C" w:rsidRDefault="00476308" w:rsidP="00476308">
      <w:pPr>
        <w:spacing w:after="0"/>
        <w:jc w:val="both"/>
        <w:rPr>
          <w:rFonts w:ascii="Times New Roman" w:hAnsi="Times New Roman" w:cs="Times New Roman"/>
        </w:rPr>
      </w:pPr>
      <w:r w:rsidRPr="00A43E3C">
        <w:rPr>
          <w:rFonts w:ascii="Times New Roman" w:hAnsi="Times New Roman" w:cs="Times New Roman"/>
        </w:rPr>
        <w:t>Tudomásul veszem, hogy amennyiben tévesen adtam meg az azonosításhoz szükséges személyes adataimat, úgy az adatkezelő nem köteles, és nem képes a részemre a szükséges tájékoztatást megadni.</w:t>
      </w:r>
    </w:p>
    <w:p w14:paraId="10766949" w14:textId="77777777" w:rsidR="00192581" w:rsidRPr="00A43E3C" w:rsidRDefault="00192581" w:rsidP="00476308">
      <w:pPr>
        <w:spacing w:after="0"/>
        <w:jc w:val="both"/>
        <w:rPr>
          <w:rFonts w:ascii="Times New Roman" w:hAnsi="Times New Roman" w:cs="Times New Roman"/>
        </w:rPr>
      </w:pPr>
    </w:p>
    <w:p w14:paraId="29B1D1C3" w14:textId="47314868" w:rsidR="00476308" w:rsidRPr="00A43E3C" w:rsidRDefault="0006021E" w:rsidP="00476308">
      <w:pPr>
        <w:spacing w:after="0"/>
        <w:jc w:val="both"/>
        <w:rPr>
          <w:rFonts w:ascii="Times New Roman" w:hAnsi="Times New Roman" w:cs="Times New Roman"/>
        </w:rPr>
      </w:pPr>
      <w:r w:rsidRPr="00A43E3C">
        <w:rPr>
          <w:rFonts w:ascii="Times New Roman" w:hAnsi="Times New Roman" w:cs="Times New Roman"/>
        </w:rPr>
        <w:t xml:space="preserve">Tudomásul veszem, hogy amennyiben hamisan adtam meg az igénylő adatait és ezzel jogosulatlanul jutok harmadik személy személyes adatához, úgy azért jogi felelősséggel tartozom és a </w:t>
      </w:r>
      <w:r w:rsidR="00CB74CD" w:rsidRPr="002A0AEB">
        <w:rPr>
          <w:rFonts w:ascii="Times New Roman" w:hAnsi="Times New Roman" w:cs="Times New Roman"/>
        </w:rPr>
        <w:t>Megisz-Lak Kft.</w:t>
      </w:r>
      <w:r w:rsidR="00CB74CD" w:rsidRPr="002A0AEB">
        <w:rPr>
          <w:rFonts w:ascii="Times New Roman" w:hAnsi="Times New Roman" w:cs="Times New Roman"/>
          <w:bCs/>
          <w:iCs/>
        </w:rPr>
        <w:t xml:space="preserve"> </w:t>
      </w:r>
      <w:r w:rsidRPr="00A43E3C">
        <w:rPr>
          <w:rFonts w:ascii="Times New Roman" w:hAnsi="Times New Roman" w:cs="Times New Roman"/>
        </w:rPr>
        <w:t>oldalán minden ezen jogsértéssel kapcsolatban felmerülő közvetlen és közvetett kárt köteles vagyok megtéríteni.</w:t>
      </w:r>
    </w:p>
    <w:p w14:paraId="25C9012E" w14:textId="77777777" w:rsidR="0006021E" w:rsidRPr="00A43E3C" w:rsidRDefault="0006021E" w:rsidP="00476308">
      <w:pPr>
        <w:spacing w:after="0"/>
        <w:jc w:val="both"/>
        <w:rPr>
          <w:rFonts w:ascii="Times New Roman" w:hAnsi="Times New Roman" w:cs="Times New Roman"/>
        </w:rPr>
      </w:pPr>
    </w:p>
    <w:p w14:paraId="2B3F054C" w14:textId="77777777" w:rsidR="00192581" w:rsidRPr="00A43E3C" w:rsidRDefault="00192581" w:rsidP="00476308">
      <w:pPr>
        <w:spacing w:after="0"/>
        <w:jc w:val="both"/>
        <w:rPr>
          <w:rFonts w:ascii="Times New Roman" w:hAnsi="Times New Roman" w:cs="Times New Roman"/>
        </w:rPr>
      </w:pPr>
    </w:p>
    <w:p w14:paraId="2BBB084E" w14:textId="77777777" w:rsidR="0006021E" w:rsidRPr="00A43E3C" w:rsidRDefault="0006021E" w:rsidP="00476308">
      <w:pPr>
        <w:spacing w:after="0"/>
        <w:jc w:val="both"/>
        <w:rPr>
          <w:rFonts w:ascii="Times New Roman" w:hAnsi="Times New Roman" w:cs="Times New Roman"/>
        </w:rPr>
      </w:pPr>
      <w:r w:rsidRPr="00A43E3C">
        <w:rPr>
          <w:rFonts w:ascii="Times New Roman" w:hAnsi="Times New Roman" w:cs="Times New Roman"/>
        </w:rPr>
        <w:t>Keltezés helye, ideje:_____________________</w:t>
      </w:r>
    </w:p>
    <w:p w14:paraId="413A6E0E" w14:textId="77777777" w:rsidR="0006021E" w:rsidRPr="00A43E3C" w:rsidRDefault="0006021E" w:rsidP="00476308">
      <w:pPr>
        <w:spacing w:after="0"/>
        <w:jc w:val="both"/>
        <w:rPr>
          <w:rFonts w:ascii="Times New Roman" w:hAnsi="Times New Roman" w:cs="Times New Roman"/>
        </w:rPr>
      </w:pPr>
    </w:p>
    <w:p w14:paraId="799CE121" w14:textId="77777777" w:rsidR="00192581" w:rsidRPr="00A43E3C" w:rsidRDefault="00192581" w:rsidP="00476308">
      <w:pPr>
        <w:spacing w:after="0"/>
        <w:jc w:val="both"/>
        <w:rPr>
          <w:rFonts w:ascii="Times New Roman" w:hAnsi="Times New Roman" w:cs="Times New Roman"/>
        </w:rPr>
      </w:pPr>
    </w:p>
    <w:p w14:paraId="1275AB39" w14:textId="77777777" w:rsidR="00192581" w:rsidRPr="00A43E3C" w:rsidRDefault="00192581" w:rsidP="00476308">
      <w:pPr>
        <w:spacing w:after="0"/>
        <w:jc w:val="both"/>
        <w:rPr>
          <w:rFonts w:ascii="Times New Roman" w:hAnsi="Times New Roman" w:cs="Times New Roman"/>
        </w:rPr>
      </w:pPr>
    </w:p>
    <w:p w14:paraId="4736637A" w14:textId="77777777" w:rsidR="0006021E" w:rsidRPr="00A43E3C" w:rsidRDefault="0006021E" w:rsidP="00476308">
      <w:pPr>
        <w:spacing w:after="0"/>
        <w:jc w:val="both"/>
        <w:rPr>
          <w:rFonts w:ascii="Times New Roman" w:hAnsi="Times New Roman" w:cs="Times New Roman"/>
        </w:rPr>
      </w:pPr>
      <w:r w:rsidRPr="00A43E3C">
        <w:rPr>
          <w:rFonts w:ascii="Times New Roman" w:hAnsi="Times New Roman" w:cs="Times New Roman"/>
        </w:rPr>
        <w:t>________________________</w:t>
      </w:r>
    </w:p>
    <w:p w14:paraId="0C931AE3" w14:textId="77777777" w:rsidR="0006021E" w:rsidRPr="00A43E3C" w:rsidRDefault="00A874FB" w:rsidP="00476308">
      <w:pPr>
        <w:spacing w:after="0"/>
        <w:jc w:val="both"/>
        <w:rPr>
          <w:rFonts w:ascii="Times New Roman" w:hAnsi="Times New Roman" w:cs="Times New Roman"/>
        </w:rPr>
      </w:pPr>
      <w:r w:rsidRPr="00A43E3C">
        <w:rPr>
          <w:rFonts w:ascii="Times New Roman" w:hAnsi="Times New Roman" w:cs="Times New Roman"/>
          <w:b/>
        </w:rPr>
        <w:t>Adatigénylő</w:t>
      </w:r>
      <w:r w:rsidRPr="00A43E3C">
        <w:rPr>
          <w:rFonts w:ascii="Times New Roman" w:hAnsi="Times New Roman" w:cs="Times New Roman"/>
        </w:rPr>
        <w:t xml:space="preserve"> </w:t>
      </w:r>
    </w:p>
    <w:p w14:paraId="027B2899" w14:textId="77777777" w:rsidR="0006021E" w:rsidRPr="00A43E3C" w:rsidRDefault="0006021E" w:rsidP="00476308">
      <w:pPr>
        <w:spacing w:after="0"/>
        <w:jc w:val="both"/>
        <w:rPr>
          <w:rFonts w:ascii="Times New Roman" w:hAnsi="Times New Roman" w:cs="Times New Roman"/>
        </w:rPr>
      </w:pPr>
    </w:p>
    <w:p w14:paraId="49D1168D" w14:textId="77777777" w:rsidR="0006021E" w:rsidRPr="00A43E3C" w:rsidRDefault="0006021E" w:rsidP="00476308">
      <w:pPr>
        <w:spacing w:after="0"/>
        <w:jc w:val="both"/>
        <w:rPr>
          <w:rFonts w:ascii="Times New Roman" w:hAnsi="Times New Roman" w:cs="Times New Roman"/>
        </w:rPr>
      </w:pPr>
    </w:p>
    <w:p w14:paraId="755AF610" w14:textId="234E82C2" w:rsidR="0006021E" w:rsidRDefault="0006021E" w:rsidP="00476308">
      <w:pPr>
        <w:spacing w:after="0"/>
        <w:jc w:val="both"/>
        <w:rPr>
          <w:rFonts w:ascii="Times New Roman" w:hAnsi="Times New Roman" w:cs="Times New Roman"/>
          <w:b/>
        </w:rPr>
      </w:pPr>
      <w:r w:rsidRPr="00A43E3C">
        <w:rPr>
          <w:rFonts w:ascii="Times New Roman" w:hAnsi="Times New Roman" w:cs="Times New Roman"/>
          <w:b/>
        </w:rPr>
        <w:t>Alulírottak tanúsítjuk, hogy az adatigénylő a jelen kérelmet előttünk írta alá.</w:t>
      </w:r>
    </w:p>
    <w:p w14:paraId="15FB0EF1" w14:textId="77777777" w:rsidR="003342C5" w:rsidRPr="00A43E3C" w:rsidRDefault="003342C5" w:rsidP="0047630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21E" w:rsidRPr="00A43E3C" w14:paraId="3B5EA303" w14:textId="77777777" w:rsidTr="0006021E">
        <w:tc>
          <w:tcPr>
            <w:tcW w:w="4531" w:type="dxa"/>
          </w:tcPr>
          <w:p w14:paraId="3D9EC8A9" w14:textId="77777777" w:rsidR="0006021E" w:rsidRPr="00A43E3C" w:rsidRDefault="0006021E" w:rsidP="0006021E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 xml:space="preserve">Tanú aláírása: </w:t>
            </w:r>
          </w:p>
          <w:p w14:paraId="0F84D72F" w14:textId="77777777" w:rsidR="0006021E" w:rsidRPr="00A43E3C" w:rsidRDefault="0006021E" w:rsidP="0006021E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Neve:</w:t>
            </w:r>
          </w:p>
          <w:p w14:paraId="763FED1A" w14:textId="77777777" w:rsidR="0006021E" w:rsidRPr="00A43E3C" w:rsidRDefault="0006021E" w:rsidP="00192581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Lakcíme:</w:t>
            </w:r>
          </w:p>
        </w:tc>
        <w:tc>
          <w:tcPr>
            <w:tcW w:w="4531" w:type="dxa"/>
          </w:tcPr>
          <w:p w14:paraId="0D780625" w14:textId="77777777" w:rsidR="0006021E" w:rsidRPr="00A43E3C" w:rsidRDefault="0006021E" w:rsidP="0006021E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 xml:space="preserve">Tanú aláírása: </w:t>
            </w:r>
          </w:p>
          <w:p w14:paraId="50906B1E" w14:textId="77777777" w:rsidR="0006021E" w:rsidRPr="00A43E3C" w:rsidRDefault="0006021E" w:rsidP="0006021E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Neve:</w:t>
            </w:r>
          </w:p>
          <w:p w14:paraId="4F6A4825" w14:textId="77777777" w:rsidR="0006021E" w:rsidRPr="00A43E3C" w:rsidRDefault="0006021E" w:rsidP="0006021E">
            <w:pPr>
              <w:jc w:val="both"/>
              <w:rPr>
                <w:rFonts w:ascii="Times New Roman" w:hAnsi="Times New Roman" w:cs="Times New Roman"/>
              </w:rPr>
            </w:pPr>
            <w:r w:rsidRPr="00A43E3C">
              <w:rPr>
                <w:rFonts w:ascii="Times New Roman" w:hAnsi="Times New Roman" w:cs="Times New Roman"/>
              </w:rPr>
              <w:t>Lakcíme:</w:t>
            </w:r>
          </w:p>
        </w:tc>
      </w:tr>
    </w:tbl>
    <w:p w14:paraId="598E58C0" w14:textId="5269C621" w:rsidR="0006021E" w:rsidRPr="00A43E3C" w:rsidRDefault="0006021E" w:rsidP="00D16A43">
      <w:pPr>
        <w:spacing w:after="0"/>
        <w:jc w:val="center"/>
        <w:rPr>
          <w:rFonts w:ascii="Times New Roman" w:hAnsi="Times New Roman" w:cs="Times New Roman"/>
        </w:rPr>
      </w:pPr>
    </w:p>
    <w:sectPr w:rsidR="0006021E" w:rsidRPr="00A43E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F6E5C" w14:textId="77777777" w:rsidR="008365BE" w:rsidRDefault="008365BE" w:rsidP="00C9631E">
      <w:pPr>
        <w:spacing w:after="0" w:line="240" w:lineRule="auto"/>
      </w:pPr>
      <w:r>
        <w:separator/>
      </w:r>
    </w:p>
  </w:endnote>
  <w:endnote w:type="continuationSeparator" w:id="0">
    <w:p w14:paraId="5AD8E427" w14:textId="77777777" w:rsidR="008365BE" w:rsidRDefault="008365BE" w:rsidP="00C9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3188070"/>
      <w:docPartObj>
        <w:docPartGallery w:val="Page Numbers (Bottom of Page)"/>
        <w:docPartUnique/>
      </w:docPartObj>
    </w:sdtPr>
    <w:sdtEndPr/>
    <w:sdtContent>
      <w:p w14:paraId="24C77D59" w14:textId="77777777" w:rsidR="00C9631E" w:rsidRDefault="00C9631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99">
          <w:rPr>
            <w:noProof/>
          </w:rPr>
          <w:t>1</w:t>
        </w:r>
        <w:r>
          <w:fldChar w:fldCharType="end"/>
        </w:r>
      </w:p>
    </w:sdtContent>
  </w:sdt>
  <w:p w14:paraId="1420737C" w14:textId="77777777" w:rsidR="00C9631E" w:rsidRDefault="00C9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C2CC" w14:textId="77777777" w:rsidR="008365BE" w:rsidRDefault="008365BE" w:rsidP="00C9631E">
      <w:pPr>
        <w:spacing w:after="0" w:line="240" w:lineRule="auto"/>
      </w:pPr>
      <w:r>
        <w:separator/>
      </w:r>
    </w:p>
  </w:footnote>
  <w:footnote w:type="continuationSeparator" w:id="0">
    <w:p w14:paraId="671DB175" w14:textId="77777777" w:rsidR="008365BE" w:rsidRDefault="008365BE" w:rsidP="00C9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52F"/>
    <w:multiLevelType w:val="hybridMultilevel"/>
    <w:tmpl w:val="40AEE1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1269"/>
    <w:multiLevelType w:val="hybridMultilevel"/>
    <w:tmpl w:val="D034D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567B3"/>
    <w:multiLevelType w:val="hybridMultilevel"/>
    <w:tmpl w:val="229C2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0MTawNLMwMLQ0NDJV0lEKTi0uzszPAymwqAUA/ucUpCwAAAA="/>
  </w:docVars>
  <w:rsids>
    <w:rsidRoot w:val="00476308"/>
    <w:rsid w:val="00011642"/>
    <w:rsid w:val="00024AC6"/>
    <w:rsid w:val="0006021E"/>
    <w:rsid w:val="000832E5"/>
    <w:rsid w:val="0009085A"/>
    <w:rsid w:val="000A0B00"/>
    <w:rsid w:val="00182CE1"/>
    <w:rsid w:val="00192581"/>
    <w:rsid w:val="001A2921"/>
    <w:rsid w:val="001F0856"/>
    <w:rsid w:val="002157DE"/>
    <w:rsid w:val="00221D35"/>
    <w:rsid w:val="0022332B"/>
    <w:rsid w:val="00241369"/>
    <w:rsid w:val="00284E07"/>
    <w:rsid w:val="003342C5"/>
    <w:rsid w:val="003479C8"/>
    <w:rsid w:val="0036097D"/>
    <w:rsid w:val="00370CDC"/>
    <w:rsid w:val="00417530"/>
    <w:rsid w:val="00466A94"/>
    <w:rsid w:val="00476308"/>
    <w:rsid w:val="00522EF3"/>
    <w:rsid w:val="005378FE"/>
    <w:rsid w:val="00584587"/>
    <w:rsid w:val="00585DDF"/>
    <w:rsid w:val="005F03DA"/>
    <w:rsid w:val="006058C3"/>
    <w:rsid w:val="00655DE4"/>
    <w:rsid w:val="00674C9A"/>
    <w:rsid w:val="006D0E7E"/>
    <w:rsid w:val="006E5345"/>
    <w:rsid w:val="007129C1"/>
    <w:rsid w:val="007C36BC"/>
    <w:rsid w:val="007F4B8C"/>
    <w:rsid w:val="00823BAE"/>
    <w:rsid w:val="008365BE"/>
    <w:rsid w:val="00851C9B"/>
    <w:rsid w:val="00892FD1"/>
    <w:rsid w:val="008A4DFE"/>
    <w:rsid w:val="008B27A5"/>
    <w:rsid w:val="008D3123"/>
    <w:rsid w:val="008E55D9"/>
    <w:rsid w:val="008F552C"/>
    <w:rsid w:val="00940FCA"/>
    <w:rsid w:val="009533E1"/>
    <w:rsid w:val="00953B14"/>
    <w:rsid w:val="00972A33"/>
    <w:rsid w:val="00981DBE"/>
    <w:rsid w:val="00993DB7"/>
    <w:rsid w:val="009D040D"/>
    <w:rsid w:val="009E49F6"/>
    <w:rsid w:val="00A05DDC"/>
    <w:rsid w:val="00A33B75"/>
    <w:rsid w:val="00A4331B"/>
    <w:rsid w:val="00A43E3C"/>
    <w:rsid w:val="00A874FB"/>
    <w:rsid w:val="00A9061E"/>
    <w:rsid w:val="00AA6758"/>
    <w:rsid w:val="00AC7123"/>
    <w:rsid w:val="00B70FDE"/>
    <w:rsid w:val="00BE4DEB"/>
    <w:rsid w:val="00C03639"/>
    <w:rsid w:val="00C9631E"/>
    <w:rsid w:val="00CB74CD"/>
    <w:rsid w:val="00D16A43"/>
    <w:rsid w:val="00D8071F"/>
    <w:rsid w:val="00D940BB"/>
    <w:rsid w:val="00E060B5"/>
    <w:rsid w:val="00FF3799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5320"/>
  <w15:chartTrackingRefBased/>
  <w15:docId w15:val="{84902F13-52ED-413E-8BF2-9AF1E74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1E"/>
  </w:style>
  <w:style w:type="paragraph" w:styleId="Footer">
    <w:name w:val="footer"/>
    <w:basedOn w:val="Normal"/>
    <w:link w:val="FooterChar"/>
    <w:uiPriority w:val="99"/>
    <w:unhideWhenUsed/>
    <w:rsid w:val="00C9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1E"/>
  </w:style>
  <w:style w:type="paragraph" w:styleId="ListParagraph">
    <w:name w:val="List Paragraph"/>
    <w:basedOn w:val="Normal"/>
    <w:uiPriority w:val="34"/>
    <w:qFormat/>
    <w:rsid w:val="0047630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hu-HU"/>
    </w:rPr>
  </w:style>
  <w:style w:type="table" w:styleId="TableGrid">
    <w:name w:val="Table Grid"/>
    <w:basedOn w:val="TableNormal"/>
    <w:uiPriority w:val="39"/>
    <w:rsid w:val="0047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2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&#243;fi\Documents\Egy&#233;ni%20Office-sablonok\Zs&#243;fi-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32D38-2C7B-4345-8816-6EF4CAD2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Zsófi-5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Zsófi</dc:creator>
  <cp:keywords/>
  <dc:description/>
  <cp:lastModifiedBy>Balázs Biczó</cp:lastModifiedBy>
  <cp:revision>3</cp:revision>
  <dcterms:created xsi:type="dcterms:W3CDTF">2020-11-08T19:04:00Z</dcterms:created>
  <dcterms:modified xsi:type="dcterms:W3CDTF">2020-11-08T19:04:00Z</dcterms:modified>
</cp:coreProperties>
</file>